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F6" w:rsidRDefault="009D4EF6" w:rsidP="004C1AC1">
      <w:pPr>
        <w:pStyle w:val="Heading2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Papier firmowy mały" style="position:absolute;margin-left:-36pt;margin-top:-18pt;width:522pt;height:91.9pt;z-index:251658240;visibility:visible">
            <v:imagedata r:id="rId5" o:title=""/>
          </v:shape>
        </w:pict>
      </w:r>
    </w:p>
    <w:p w:rsidR="009D4EF6" w:rsidRDefault="009D4EF6" w:rsidP="004C1AC1">
      <w:pPr>
        <w:pStyle w:val="NormalWeb"/>
        <w:jc w:val="center"/>
        <w:rPr>
          <w:b/>
          <w:sz w:val="28"/>
          <w:szCs w:val="28"/>
        </w:rPr>
      </w:pPr>
    </w:p>
    <w:p w:rsidR="009D4EF6" w:rsidRDefault="009D4EF6" w:rsidP="004C1AC1">
      <w:pPr>
        <w:pStyle w:val="NormalWeb"/>
        <w:jc w:val="center"/>
        <w:rPr>
          <w:b/>
          <w:sz w:val="28"/>
          <w:szCs w:val="28"/>
        </w:rPr>
      </w:pPr>
    </w:p>
    <w:p w:rsidR="009D4EF6" w:rsidRDefault="009D4EF6" w:rsidP="004C1AC1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POLSKIE TOWARZYSTWO SCHRONISK MŁODZIEŻOWYCH </w:t>
      </w:r>
      <w:r>
        <w:rPr>
          <w:b/>
          <w:sz w:val="28"/>
          <w:szCs w:val="28"/>
        </w:rPr>
        <w:br/>
        <w:t>ZARZĄD ODDZIAŁU  w  KROŚNIE</w:t>
      </w:r>
    </w:p>
    <w:p w:rsidR="009D4EF6" w:rsidRDefault="009D4EF6" w:rsidP="004C1AC1">
      <w:pPr>
        <w:pStyle w:val="NormalWeb"/>
        <w:jc w:val="center"/>
        <w:rPr>
          <w:b/>
          <w:sz w:val="16"/>
          <w:szCs w:val="16"/>
        </w:rPr>
      </w:pPr>
    </w:p>
    <w:p w:rsidR="009D4EF6" w:rsidRDefault="009D4EF6" w:rsidP="004C1AC1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R G A N I Z U J E</w:t>
      </w:r>
    </w:p>
    <w:p w:rsidR="009D4EF6" w:rsidRDefault="009D4EF6" w:rsidP="004C1AC1">
      <w:pPr>
        <w:pStyle w:val="NormalWeb"/>
        <w:jc w:val="center"/>
        <w:rPr>
          <w:rStyle w:val="Strong"/>
          <w:sz w:val="28"/>
          <w:szCs w:val="28"/>
        </w:rPr>
      </w:pPr>
      <w:r>
        <w:rPr>
          <w:sz w:val="28"/>
          <w:szCs w:val="28"/>
        </w:rPr>
        <w:t>(</w:t>
      </w:r>
      <w:r>
        <w:rPr>
          <w:rStyle w:val="Strong"/>
          <w:sz w:val="28"/>
          <w:szCs w:val="28"/>
        </w:rPr>
        <w:t xml:space="preserve">10 godzinny ) KURS INSTRUKTAŻOWY DLA KANDYDATÓW </w:t>
      </w:r>
    </w:p>
    <w:p w:rsidR="009D4EF6" w:rsidRDefault="009D4EF6" w:rsidP="004C1AC1">
      <w:pPr>
        <w:pStyle w:val="NormalWeb"/>
        <w:jc w:val="center"/>
        <w:rPr>
          <w:rStyle w:val="Strong"/>
          <w:color w:val="FF00FF"/>
          <w:sz w:val="28"/>
          <w:szCs w:val="28"/>
        </w:rPr>
      </w:pPr>
      <w:r>
        <w:rPr>
          <w:rStyle w:val="Strong"/>
          <w:color w:val="FF00FF"/>
          <w:sz w:val="28"/>
          <w:szCs w:val="28"/>
        </w:rPr>
        <w:t>NA KIEROWNIKÓW WYCIECZEK  SZKOLNYCH</w:t>
      </w:r>
    </w:p>
    <w:p w:rsidR="009D4EF6" w:rsidRDefault="009D4EF6" w:rsidP="004C1AC1">
      <w:pPr>
        <w:pStyle w:val="NormalWeb"/>
        <w:jc w:val="center"/>
        <w:rPr>
          <w:rStyle w:val="Strong"/>
          <w:color w:val="FF00FF"/>
          <w:sz w:val="28"/>
          <w:szCs w:val="28"/>
        </w:rPr>
      </w:pPr>
    </w:p>
    <w:p w:rsidR="009D4EF6" w:rsidRPr="00A26703" w:rsidRDefault="009D4EF6" w:rsidP="00C3610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UCZESTNIKIEM KURSU</w:t>
      </w:r>
      <w:r>
        <w:rPr>
          <w:sz w:val="28"/>
          <w:szCs w:val="28"/>
        </w:rPr>
        <w:t xml:space="preserve"> mogą być nauczyciele, wychowawcy</w:t>
      </w:r>
      <w:r>
        <w:rPr>
          <w:color w:val="000000"/>
          <w:sz w:val="28"/>
          <w:szCs w:val="22"/>
        </w:rPr>
        <w:t xml:space="preserve"> oraz studenci szkół wyższych kierunków i specjalności, których program obejmuje przygotowanie pedagogiczne. </w:t>
      </w:r>
    </w:p>
    <w:p w:rsidR="009D4EF6" w:rsidRPr="00A26703" w:rsidRDefault="009D4EF6" w:rsidP="00A26703">
      <w:pPr>
        <w:pStyle w:val="NormalWeb"/>
        <w:spacing w:before="0" w:beforeAutospacing="0" w:after="0" w:afterAutospacing="0"/>
        <w:ind w:left="360"/>
        <w:jc w:val="both"/>
        <w:rPr>
          <w:b/>
          <w:bCs/>
        </w:rPr>
      </w:pPr>
    </w:p>
    <w:p w:rsidR="009D4EF6" w:rsidRDefault="009D4EF6" w:rsidP="00C3610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KANDYDAT</w:t>
      </w:r>
      <w:r>
        <w:rPr>
          <w:sz w:val="28"/>
          <w:szCs w:val="28"/>
        </w:rPr>
        <w:t xml:space="preserve"> na kierownika wycieczek szkolnych powinien posiadać odpowiednie warunki zdrowotne, predyspozycje do pracy z dziećmi i młodzieżą  oraz zainteresowania krajoznawczo turystyczne. </w:t>
      </w:r>
    </w:p>
    <w:p w:rsidR="009D4EF6" w:rsidRDefault="009D4EF6" w:rsidP="00A2670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9D4EF6" w:rsidRPr="00C3610B" w:rsidRDefault="009D4EF6" w:rsidP="00C3610B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Style w:val="Strong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TERMINY KURSU </w:t>
      </w:r>
      <w:r>
        <w:rPr>
          <w:sz w:val="28"/>
          <w:szCs w:val="28"/>
        </w:rPr>
        <w:t>u</w:t>
      </w:r>
      <w:r>
        <w:rPr>
          <w:rStyle w:val="Strong"/>
          <w:b w:val="0"/>
          <w:sz w:val="28"/>
          <w:szCs w:val="28"/>
        </w:rPr>
        <w:t>zależnione są od zgłoszeń  odpowiedniej liczby uczestników  (min. 15 osób). Szczegóły ustalane są na pierwszym spotkaniu, o którym poinformowane zostaną osoby zgłoszone.</w:t>
      </w:r>
    </w:p>
    <w:p w:rsidR="009D4EF6" w:rsidRPr="00C3610B" w:rsidRDefault="009D4EF6" w:rsidP="00C3610B">
      <w:pPr>
        <w:pStyle w:val="NormalWeb"/>
        <w:spacing w:before="0" w:beforeAutospacing="0" w:after="0" w:afterAutospacing="0"/>
        <w:ind w:left="357"/>
        <w:jc w:val="both"/>
        <w:rPr>
          <w:rStyle w:val="Strong"/>
          <w:bCs w:val="0"/>
          <w:sz w:val="16"/>
          <w:szCs w:val="16"/>
        </w:rPr>
      </w:pPr>
    </w:p>
    <w:p w:rsidR="009D4EF6" w:rsidRPr="00C3610B" w:rsidRDefault="009D4EF6" w:rsidP="00C3610B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>
        <w:rPr>
          <w:b/>
          <w:sz w:val="28"/>
          <w:szCs w:val="28"/>
        </w:rPr>
        <w:t xml:space="preserve">ZAJĘCIA prowadzone są na terenie Krosna lub innych miejscowości </w:t>
      </w:r>
      <w:r>
        <w:rPr>
          <w:bCs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jeżeli  będzie odpowiednia liczba kandydatów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przez wykładowców posiadających wysokie kwalifikacje specjalistyczne oraz długoletni staż w programowaniu i organizacji turystyki młodzieży szkolnej.</w:t>
      </w:r>
    </w:p>
    <w:p w:rsidR="009D4EF6" w:rsidRDefault="009D4EF6" w:rsidP="00C3610B">
      <w:pPr>
        <w:pStyle w:val="NormalWeb"/>
        <w:spacing w:before="0" w:beforeAutospacing="0" w:after="0" w:afterAutospacing="0"/>
        <w:jc w:val="both"/>
      </w:pPr>
    </w:p>
    <w:p w:rsidR="009D4EF6" w:rsidRDefault="009D4EF6" w:rsidP="00C3610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WARUNKIEM PRZYJĘCIA na KURS</w:t>
      </w:r>
      <w:r>
        <w:rPr>
          <w:sz w:val="28"/>
          <w:szCs w:val="28"/>
        </w:rPr>
        <w:t xml:space="preserve"> jest przesłanie wypełnionej karty zgłoszenia </w:t>
      </w:r>
      <w:r>
        <w:rPr>
          <w:szCs w:val="28"/>
        </w:rPr>
        <w:t xml:space="preserve">(do pobrania z naszej strony: </w:t>
      </w:r>
      <w:hyperlink r:id="rId6" w:history="1">
        <w:r w:rsidRPr="008C2C29">
          <w:rPr>
            <w:rStyle w:val="Hyperlink"/>
            <w:szCs w:val="28"/>
          </w:rPr>
          <w:t>www.ptsmkrosno.org.pl</w:t>
        </w:r>
      </w:hyperlink>
      <w:r>
        <w:rPr>
          <w:szCs w:val="28"/>
        </w:rPr>
        <w:t xml:space="preserve"> )</w:t>
      </w:r>
      <w:r>
        <w:rPr>
          <w:sz w:val="28"/>
          <w:szCs w:val="28"/>
        </w:rPr>
        <w:t xml:space="preserve"> na adres: PTSM Zarząd Oddziału w Krośnie, ul. Bieszczadzka 1, 38-400 Krosno oraz dokonanie wpłaty w wysokości </w:t>
      </w:r>
      <w:r>
        <w:rPr>
          <w:b/>
          <w:bCs/>
          <w:sz w:val="28"/>
          <w:szCs w:val="28"/>
        </w:rPr>
        <w:t xml:space="preserve">80,00 zł od osoby </w:t>
      </w:r>
      <w:r>
        <w:rPr>
          <w:sz w:val="28"/>
          <w:szCs w:val="28"/>
        </w:rPr>
        <w:t>na nasze konto:</w:t>
      </w:r>
      <w:r>
        <w:rPr>
          <w:color w:val="000000"/>
          <w:sz w:val="28"/>
        </w:rPr>
        <w:t xml:space="preserve"> </w:t>
      </w:r>
      <w:r>
        <w:rPr>
          <w:b/>
          <w:bCs/>
          <w:sz w:val="28"/>
        </w:rPr>
        <w:t>PKO BP S.A. O/Krosno</w:t>
      </w:r>
      <w:r>
        <w:rPr>
          <w:sz w:val="28"/>
        </w:rPr>
        <w:t xml:space="preserve"> </w:t>
      </w:r>
      <w:r>
        <w:rPr>
          <w:b/>
          <w:sz w:val="28"/>
        </w:rPr>
        <w:t xml:space="preserve">11 1020 2964 0000 6502 0043 6311 </w:t>
      </w:r>
      <w:r>
        <w:rPr>
          <w:bCs/>
          <w:sz w:val="28"/>
        </w:rPr>
        <w:t>lub osobiście w Biurze Oddziału (pok. 113, I piętro, wejście od strony Biura Paszportów)</w:t>
      </w:r>
    </w:p>
    <w:p w:rsidR="009D4EF6" w:rsidRDefault="009D4EF6" w:rsidP="00C3610B">
      <w:pPr>
        <w:jc w:val="center"/>
        <w:rPr>
          <w:rStyle w:val="Strong"/>
          <w:sz w:val="28"/>
        </w:rPr>
      </w:pPr>
    </w:p>
    <w:p w:rsidR="009D4EF6" w:rsidRDefault="009D4EF6" w:rsidP="004C1AC1">
      <w:pPr>
        <w:pStyle w:val="FR1"/>
        <w:jc w:val="both"/>
        <w:rPr>
          <w:rFonts w:ascii="Times New Roman" w:hAnsi="Times New Roman"/>
          <w:i w:val="0"/>
          <w:color w:val="000000"/>
          <w:sz w:val="20"/>
        </w:rPr>
      </w:pPr>
    </w:p>
    <w:p w:rsidR="009D4EF6" w:rsidRDefault="009D4EF6" w:rsidP="004C1AC1">
      <w:pPr>
        <w:pStyle w:val="FR1"/>
        <w:jc w:val="both"/>
        <w:rPr>
          <w:rFonts w:ascii="Times New Roman" w:hAnsi="Times New Roman"/>
          <w:i w:val="0"/>
          <w:color w:val="000000"/>
          <w:sz w:val="20"/>
        </w:rPr>
      </w:pPr>
    </w:p>
    <w:p w:rsidR="009D4EF6" w:rsidRDefault="009D4EF6" w:rsidP="004C1AC1">
      <w:pPr>
        <w:pStyle w:val="FR1"/>
        <w:jc w:val="both"/>
        <w:rPr>
          <w:rFonts w:ascii="Times New Roman" w:hAnsi="Times New Roman"/>
          <w:i w:val="0"/>
          <w:color w:val="000000"/>
          <w:sz w:val="20"/>
        </w:rPr>
      </w:pPr>
    </w:p>
    <w:p w:rsidR="009D4EF6" w:rsidRDefault="009D4EF6" w:rsidP="004C1AC1">
      <w:pPr>
        <w:pStyle w:val="FR1"/>
        <w:jc w:val="both"/>
        <w:rPr>
          <w:rFonts w:ascii="Times New Roman" w:hAnsi="Times New Roman"/>
          <w:i w:val="0"/>
          <w:color w:val="000000"/>
          <w:sz w:val="20"/>
        </w:rPr>
      </w:pPr>
    </w:p>
    <w:p w:rsidR="009D4EF6" w:rsidRDefault="009D4EF6" w:rsidP="00C3610B">
      <w:pPr>
        <w:pStyle w:val="FR1"/>
        <w:ind w:left="0"/>
        <w:jc w:val="both"/>
        <w:rPr>
          <w:i w:val="0"/>
          <w:color w:val="000000"/>
          <w:sz w:val="16"/>
        </w:rPr>
      </w:pPr>
    </w:p>
    <w:sectPr w:rsidR="009D4EF6" w:rsidSect="004C1AC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D45"/>
    <w:multiLevelType w:val="hybridMultilevel"/>
    <w:tmpl w:val="9FB468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67B90"/>
    <w:multiLevelType w:val="hybridMultilevel"/>
    <w:tmpl w:val="992A81C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CAF96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8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AC1"/>
    <w:rsid w:val="00034AFE"/>
    <w:rsid w:val="00091DCB"/>
    <w:rsid w:val="000F0AC4"/>
    <w:rsid w:val="00183828"/>
    <w:rsid w:val="001E173F"/>
    <w:rsid w:val="00237459"/>
    <w:rsid w:val="0024297C"/>
    <w:rsid w:val="00280AD6"/>
    <w:rsid w:val="00287F12"/>
    <w:rsid w:val="003556A5"/>
    <w:rsid w:val="00372217"/>
    <w:rsid w:val="00380BAC"/>
    <w:rsid w:val="004C1AC1"/>
    <w:rsid w:val="00530BE7"/>
    <w:rsid w:val="0063259C"/>
    <w:rsid w:val="00645A18"/>
    <w:rsid w:val="00705F0E"/>
    <w:rsid w:val="00755608"/>
    <w:rsid w:val="00834BAE"/>
    <w:rsid w:val="008C2C29"/>
    <w:rsid w:val="0096764D"/>
    <w:rsid w:val="009D4EF6"/>
    <w:rsid w:val="00A26703"/>
    <w:rsid w:val="00A425F3"/>
    <w:rsid w:val="00C3610B"/>
    <w:rsid w:val="00C84B87"/>
    <w:rsid w:val="00CF1462"/>
    <w:rsid w:val="00E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C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1AC1"/>
    <w:pPr>
      <w:keepNext/>
      <w:widowControl w:val="0"/>
      <w:snapToGrid w:val="0"/>
      <w:spacing w:line="288" w:lineRule="auto"/>
      <w:jc w:val="center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1AC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4C1AC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C1AC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C1AC1"/>
    <w:rPr>
      <w:rFonts w:cs="Times New Roman"/>
      <w:b/>
      <w:bCs/>
    </w:rPr>
  </w:style>
  <w:style w:type="paragraph" w:customStyle="1" w:styleId="FR1">
    <w:name w:val="FR1"/>
    <w:uiPriority w:val="99"/>
    <w:rsid w:val="004C1AC1"/>
    <w:pPr>
      <w:widowControl w:val="0"/>
      <w:snapToGrid w:val="0"/>
      <w:ind w:left="280"/>
      <w:jc w:val="center"/>
    </w:pPr>
    <w:rPr>
      <w:rFonts w:ascii="Arial" w:hAnsi="Arial"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55608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smkrosno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206</Words>
  <Characters>1240</Characters>
  <Application>Microsoft Office Outlook</Application>
  <DocSecurity>0</DocSecurity>
  <Lines>0</Lines>
  <Paragraphs>0</Paragraphs>
  <ScaleCrop>false</ScaleCrop>
  <Company>Barut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Barut</dc:creator>
  <cp:keywords/>
  <dc:description/>
  <cp:lastModifiedBy>Jan Barut</cp:lastModifiedBy>
  <cp:revision>4</cp:revision>
  <dcterms:created xsi:type="dcterms:W3CDTF">2014-04-15T18:01:00Z</dcterms:created>
  <dcterms:modified xsi:type="dcterms:W3CDTF">2014-04-16T10:09:00Z</dcterms:modified>
</cp:coreProperties>
</file>